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84" w:rsidRDefault="00F64D84" w:rsidP="00F64D84">
      <w:pPr>
        <w:pStyle w:val="a3"/>
        <w:ind w:right="1050"/>
        <w:rPr>
          <w:rFonts w:hint="eastAsia"/>
        </w:rPr>
      </w:pPr>
      <w:bookmarkStart w:id="0" w:name="_GoBack"/>
      <w:bookmarkEnd w:id="0"/>
    </w:p>
    <w:p w:rsidR="00BF674A" w:rsidRPr="000B5CA3" w:rsidRDefault="00BF674A" w:rsidP="00BF674A">
      <w:pPr>
        <w:jc w:val="center"/>
        <w:rPr>
          <w:rFonts w:hint="eastAsia"/>
          <w:sz w:val="36"/>
          <w:szCs w:val="36"/>
        </w:rPr>
      </w:pPr>
      <w:r w:rsidRPr="000B5CA3">
        <w:rPr>
          <w:rFonts w:hint="eastAsia"/>
          <w:sz w:val="36"/>
          <w:szCs w:val="36"/>
        </w:rPr>
        <w:t>量</w:t>
      </w:r>
      <w:r w:rsidR="000B5CA3">
        <w:rPr>
          <w:rFonts w:hint="eastAsia"/>
          <w:sz w:val="36"/>
          <w:szCs w:val="36"/>
        </w:rPr>
        <w:t xml:space="preserve">　</w:t>
      </w:r>
      <w:r w:rsidRPr="000B5CA3">
        <w:rPr>
          <w:rFonts w:hint="eastAsia"/>
          <w:sz w:val="36"/>
          <w:szCs w:val="36"/>
        </w:rPr>
        <w:t>水</w:t>
      </w:r>
      <w:r w:rsidR="000B5CA3">
        <w:rPr>
          <w:rFonts w:hint="eastAsia"/>
          <w:sz w:val="36"/>
          <w:szCs w:val="36"/>
        </w:rPr>
        <w:t xml:space="preserve">　</w:t>
      </w:r>
      <w:r w:rsidRPr="000B5CA3">
        <w:rPr>
          <w:rFonts w:hint="eastAsia"/>
          <w:sz w:val="36"/>
          <w:szCs w:val="36"/>
        </w:rPr>
        <w:t>器</w:t>
      </w:r>
      <w:r w:rsidR="000B5CA3">
        <w:rPr>
          <w:rFonts w:hint="eastAsia"/>
          <w:sz w:val="36"/>
          <w:szCs w:val="36"/>
        </w:rPr>
        <w:t xml:space="preserve">　</w:t>
      </w:r>
      <w:r w:rsidRPr="000B5CA3">
        <w:rPr>
          <w:rFonts w:hint="eastAsia"/>
          <w:sz w:val="36"/>
          <w:szCs w:val="36"/>
        </w:rPr>
        <w:t>受</w:t>
      </w:r>
      <w:r w:rsidR="000B5CA3">
        <w:rPr>
          <w:rFonts w:hint="eastAsia"/>
          <w:sz w:val="36"/>
          <w:szCs w:val="36"/>
        </w:rPr>
        <w:t xml:space="preserve">　</w:t>
      </w:r>
      <w:r w:rsidRPr="000B5CA3">
        <w:rPr>
          <w:rFonts w:hint="eastAsia"/>
          <w:sz w:val="36"/>
          <w:szCs w:val="36"/>
        </w:rPr>
        <w:t>領</w:t>
      </w:r>
      <w:r w:rsidR="000B5CA3">
        <w:rPr>
          <w:rFonts w:hint="eastAsia"/>
          <w:sz w:val="36"/>
          <w:szCs w:val="36"/>
        </w:rPr>
        <w:t xml:space="preserve">　</w:t>
      </w:r>
      <w:r w:rsidRPr="000B5CA3">
        <w:rPr>
          <w:rFonts w:hint="eastAsia"/>
          <w:sz w:val="36"/>
          <w:szCs w:val="36"/>
        </w:rPr>
        <w:t>書</w:t>
      </w:r>
    </w:p>
    <w:p w:rsidR="00BF674A" w:rsidRDefault="00BF674A" w:rsidP="0049177D">
      <w:pPr>
        <w:pStyle w:val="a3"/>
        <w:ind w:right="210"/>
        <w:jc w:val="right"/>
        <w:rPr>
          <w:rFonts w:hint="eastAsia"/>
        </w:rPr>
      </w:pPr>
    </w:p>
    <w:p w:rsidR="00BF674A" w:rsidRPr="00EF5634" w:rsidRDefault="00D40FE2" w:rsidP="00EF5634">
      <w:pPr>
        <w:pStyle w:val="a3"/>
        <w:ind w:right="21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674A" w:rsidRPr="00EF5634">
        <w:rPr>
          <w:rFonts w:hint="eastAsia"/>
          <w:sz w:val="24"/>
          <w:szCs w:val="24"/>
        </w:rPr>
        <w:t xml:space="preserve">　　</w:t>
      </w:r>
      <w:r w:rsidR="00AF475B" w:rsidRPr="00EF5634">
        <w:rPr>
          <w:rFonts w:hint="eastAsia"/>
          <w:sz w:val="24"/>
          <w:szCs w:val="24"/>
        </w:rPr>
        <w:t>年</w:t>
      </w:r>
      <w:r w:rsidR="00BF674A" w:rsidRPr="00EF5634">
        <w:rPr>
          <w:rFonts w:hint="eastAsia"/>
          <w:sz w:val="24"/>
          <w:szCs w:val="24"/>
        </w:rPr>
        <w:t xml:space="preserve">　　</w:t>
      </w:r>
      <w:r w:rsidR="00AF475B" w:rsidRPr="00EF5634">
        <w:rPr>
          <w:rFonts w:hint="eastAsia"/>
          <w:sz w:val="24"/>
          <w:szCs w:val="24"/>
        </w:rPr>
        <w:t>月</w:t>
      </w:r>
      <w:r w:rsidR="00BF674A" w:rsidRPr="00EF5634">
        <w:rPr>
          <w:rFonts w:hint="eastAsia"/>
          <w:sz w:val="24"/>
          <w:szCs w:val="24"/>
        </w:rPr>
        <w:t xml:space="preserve">　　</w:t>
      </w:r>
      <w:r w:rsidR="00AF475B" w:rsidRPr="00EF5634">
        <w:rPr>
          <w:rFonts w:hint="eastAsia"/>
          <w:sz w:val="24"/>
          <w:szCs w:val="24"/>
        </w:rPr>
        <w:t>日</w:t>
      </w:r>
    </w:p>
    <w:p w:rsidR="00EF5634" w:rsidRPr="00EF5634" w:rsidRDefault="00EF5634" w:rsidP="00EF5634">
      <w:pPr>
        <w:rPr>
          <w:rFonts w:hint="eastAsia"/>
        </w:rPr>
      </w:pPr>
    </w:p>
    <w:p w:rsidR="0069735B" w:rsidRDefault="00BF674A" w:rsidP="00A457AE">
      <w:pPr>
        <w:ind w:firstLineChars="100" w:firstLine="280"/>
        <w:rPr>
          <w:rFonts w:hint="eastAsia"/>
          <w:sz w:val="28"/>
          <w:szCs w:val="28"/>
        </w:rPr>
      </w:pPr>
      <w:r w:rsidRPr="00BF674A">
        <w:rPr>
          <w:rFonts w:hint="eastAsia"/>
          <w:sz w:val="28"/>
          <w:szCs w:val="28"/>
        </w:rPr>
        <w:t>小布施町水道事業管理者</w:t>
      </w:r>
    </w:p>
    <w:p w:rsidR="00AF475B" w:rsidRPr="00BF674A" w:rsidRDefault="0069735B" w:rsidP="0069735B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小布施町長　</w:t>
      </w:r>
      <w:r w:rsidR="00D40FE2">
        <w:rPr>
          <w:rFonts w:hint="eastAsia"/>
          <w:kern w:val="0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　様</w:t>
      </w:r>
    </w:p>
    <w:p w:rsidR="00AF475B" w:rsidRPr="00BF674A" w:rsidRDefault="00AF475B">
      <w:pPr>
        <w:rPr>
          <w:rFonts w:hint="eastAsia"/>
          <w:sz w:val="28"/>
          <w:szCs w:val="28"/>
        </w:rPr>
      </w:pPr>
    </w:p>
    <w:p w:rsidR="00AC4D69" w:rsidRDefault="00BF674A" w:rsidP="00AC4D69">
      <w:pPr>
        <w:ind w:firstLineChars="2700" w:firstLine="7560"/>
        <w:rPr>
          <w:rFonts w:hint="eastAsia"/>
          <w:sz w:val="28"/>
          <w:szCs w:val="28"/>
        </w:rPr>
      </w:pPr>
      <w:r w:rsidRPr="00BF674A">
        <w:rPr>
          <w:rFonts w:hint="eastAsia"/>
          <w:sz w:val="28"/>
          <w:szCs w:val="28"/>
        </w:rPr>
        <w:t>指定工事店名</w:t>
      </w:r>
    </w:p>
    <w:p w:rsidR="00BF674A" w:rsidRPr="00BF674A" w:rsidRDefault="00BF674A" w:rsidP="00AC4D69">
      <w:pPr>
        <w:ind w:firstLineChars="2700" w:firstLine="7560"/>
        <w:rPr>
          <w:rFonts w:hint="eastAsia"/>
          <w:sz w:val="28"/>
          <w:szCs w:val="28"/>
        </w:rPr>
      </w:pPr>
      <w:r w:rsidRPr="00BF674A">
        <w:rPr>
          <w:rFonts w:hint="eastAsia"/>
          <w:sz w:val="28"/>
          <w:szCs w:val="28"/>
        </w:rPr>
        <w:t>担当者</w:t>
      </w:r>
      <w:r w:rsidR="00AC4D69">
        <w:rPr>
          <w:rFonts w:hint="eastAsia"/>
          <w:sz w:val="28"/>
          <w:szCs w:val="28"/>
        </w:rPr>
        <w:t>氏名</w:t>
      </w:r>
      <w:r w:rsidR="0069735B">
        <w:rPr>
          <w:rFonts w:hint="eastAsia"/>
          <w:sz w:val="28"/>
          <w:szCs w:val="28"/>
        </w:rPr>
        <w:t xml:space="preserve">　　　　　　　　　　　　㊞</w:t>
      </w:r>
    </w:p>
    <w:p w:rsidR="002E460A" w:rsidRPr="00BF674A" w:rsidRDefault="002E460A">
      <w:pPr>
        <w:rPr>
          <w:rFonts w:hint="eastAsia"/>
          <w:sz w:val="28"/>
          <w:szCs w:val="28"/>
        </w:rPr>
      </w:pPr>
    </w:p>
    <w:p w:rsidR="00AF475B" w:rsidRPr="00BF674A" w:rsidRDefault="00BF674A" w:rsidP="00BF674A">
      <w:pPr>
        <w:ind w:firstLineChars="100" w:firstLine="280"/>
        <w:jc w:val="center"/>
        <w:rPr>
          <w:rFonts w:hint="eastAsia"/>
          <w:sz w:val="28"/>
          <w:szCs w:val="28"/>
        </w:rPr>
      </w:pPr>
      <w:r w:rsidRPr="00BF674A">
        <w:rPr>
          <w:rFonts w:hint="eastAsia"/>
          <w:sz w:val="28"/>
          <w:szCs w:val="28"/>
        </w:rPr>
        <w:t>下記のとおり量水器を受領しました。</w:t>
      </w:r>
    </w:p>
    <w:p w:rsidR="00BF674A" w:rsidRPr="00BF674A" w:rsidRDefault="00BF674A" w:rsidP="00BF674A">
      <w:pPr>
        <w:ind w:firstLineChars="100" w:firstLine="280"/>
        <w:rPr>
          <w:rFonts w:hint="eastAsia"/>
          <w:sz w:val="28"/>
          <w:szCs w:val="28"/>
        </w:rPr>
      </w:pPr>
    </w:p>
    <w:p w:rsidR="006819BB" w:rsidRPr="00BF674A" w:rsidRDefault="00BF674A" w:rsidP="00EF5634">
      <w:pPr>
        <w:ind w:firstLineChars="100" w:firstLine="280"/>
        <w:rPr>
          <w:rFonts w:hint="eastAsia"/>
          <w:sz w:val="28"/>
          <w:szCs w:val="28"/>
        </w:rPr>
      </w:pPr>
      <w:r w:rsidRPr="00BF674A">
        <w:rPr>
          <w:rFonts w:hint="eastAsia"/>
          <w:sz w:val="28"/>
          <w:szCs w:val="28"/>
        </w:rPr>
        <w:t>１．受領数　　　　　個</w:t>
      </w:r>
    </w:p>
    <w:p w:rsidR="00BF674A" w:rsidRPr="00BF674A" w:rsidRDefault="006819BB" w:rsidP="00BF674A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２．内　</w:t>
      </w:r>
      <w:r w:rsidR="00BF674A" w:rsidRPr="00BF674A">
        <w:rPr>
          <w:rFonts w:hint="eastAsia"/>
          <w:sz w:val="28"/>
          <w:szCs w:val="28"/>
        </w:rPr>
        <w:t>訳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343"/>
        <w:gridCol w:w="1515"/>
        <w:gridCol w:w="6153"/>
      </w:tblGrid>
      <w:tr w:rsidR="00EF5634" w:rsidRPr="00BF674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30" w:type="dxa"/>
            <w:vAlign w:val="center"/>
          </w:tcPr>
          <w:p w:rsidR="00EF5634" w:rsidRPr="00BF674A" w:rsidRDefault="00EF5634" w:rsidP="000B5CA3">
            <w:pPr>
              <w:jc w:val="center"/>
              <w:rPr>
                <w:rFonts w:hint="eastAsia"/>
                <w:sz w:val="28"/>
                <w:szCs w:val="28"/>
              </w:rPr>
            </w:pPr>
            <w:r w:rsidRPr="00BF674A">
              <w:rPr>
                <w:rFonts w:hint="eastAsia"/>
                <w:sz w:val="28"/>
                <w:szCs w:val="28"/>
              </w:rPr>
              <w:t>口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F674A">
              <w:rPr>
                <w:rFonts w:hint="eastAsia"/>
                <w:sz w:val="28"/>
                <w:szCs w:val="28"/>
              </w:rPr>
              <w:t>径</w:t>
            </w:r>
          </w:p>
        </w:tc>
        <w:tc>
          <w:tcPr>
            <w:tcW w:w="2343" w:type="dxa"/>
            <w:vAlign w:val="center"/>
          </w:tcPr>
          <w:p w:rsidR="00EF5634" w:rsidRPr="00BF674A" w:rsidRDefault="00EF5634" w:rsidP="000B5CA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量水器</w:t>
            </w:r>
            <w:r w:rsidRPr="00BF674A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7668" w:type="dxa"/>
            <w:gridSpan w:val="2"/>
            <w:vAlign w:val="center"/>
          </w:tcPr>
          <w:p w:rsidR="00EF5634" w:rsidRPr="00BF674A" w:rsidRDefault="00EF5634" w:rsidP="000B5CA3">
            <w:pPr>
              <w:jc w:val="center"/>
              <w:rPr>
                <w:rFonts w:hint="eastAsia"/>
                <w:sz w:val="28"/>
                <w:szCs w:val="28"/>
              </w:rPr>
            </w:pPr>
            <w:r w:rsidRPr="00BF674A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F674A">
              <w:rPr>
                <w:rFonts w:hint="eastAsia"/>
                <w:sz w:val="28"/>
                <w:szCs w:val="28"/>
              </w:rPr>
              <w:t>込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F674A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F674A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F674A"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F674A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F674A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</w:tr>
      <w:tr w:rsidR="00EF5634" w:rsidRPr="00BF674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30" w:type="dxa"/>
            <w:vMerge w:val="restart"/>
          </w:tcPr>
          <w:p w:rsidR="00EF5634" w:rsidRPr="00BF674A" w:rsidRDefault="00EF5634" w:rsidP="00BF674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3" w:type="dxa"/>
            <w:vMerge w:val="restart"/>
          </w:tcPr>
          <w:p w:rsidR="00EF5634" w:rsidRPr="00BF674A" w:rsidRDefault="00EF5634" w:rsidP="00BF674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EF5634" w:rsidRPr="00BF674A" w:rsidRDefault="00EF5634" w:rsidP="00EF563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153" w:type="dxa"/>
          </w:tcPr>
          <w:p w:rsidR="00EF5634" w:rsidRPr="00BF674A" w:rsidRDefault="00EF5634" w:rsidP="00EF5634">
            <w:pPr>
              <w:rPr>
                <w:rFonts w:hint="eastAsia"/>
                <w:sz w:val="28"/>
                <w:szCs w:val="28"/>
              </w:rPr>
            </w:pPr>
          </w:p>
        </w:tc>
      </w:tr>
      <w:tr w:rsidR="00EF5634" w:rsidRPr="00BF674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30" w:type="dxa"/>
            <w:vMerge/>
          </w:tcPr>
          <w:p w:rsidR="00EF5634" w:rsidRPr="00BF674A" w:rsidRDefault="00EF5634" w:rsidP="00BF674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:rsidR="00EF5634" w:rsidRPr="00BF674A" w:rsidRDefault="00EF5634" w:rsidP="00BF674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EF5634" w:rsidRPr="00BF674A" w:rsidRDefault="00EF5634" w:rsidP="00EF563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設置場所</w:t>
            </w:r>
          </w:p>
        </w:tc>
        <w:tc>
          <w:tcPr>
            <w:tcW w:w="6153" w:type="dxa"/>
            <w:vAlign w:val="center"/>
          </w:tcPr>
          <w:p w:rsidR="00EF5634" w:rsidRPr="00BF674A" w:rsidRDefault="00EF5634" w:rsidP="00EF563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小布施町大字</w:t>
            </w:r>
          </w:p>
        </w:tc>
      </w:tr>
      <w:tr w:rsidR="006819BB" w:rsidRPr="00BF674A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30" w:type="dxa"/>
            <w:tcBorders>
              <w:bottom w:val="single" w:sz="4" w:space="0" w:color="auto"/>
            </w:tcBorders>
          </w:tcPr>
          <w:p w:rsidR="006819BB" w:rsidRPr="00BF674A" w:rsidRDefault="006819BB" w:rsidP="00BF674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工事期間中の請求先</w:t>
            </w:r>
          </w:p>
        </w:tc>
        <w:tc>
          <w:tcPr>
            <w:tcW w:w="10011" w:type="dxa"/>
            <w:gridSpan w:val="3"/>
            <w:tcBorders>
              <w:bottom w:val="single" w:sz="4" w:space="0" w:color="auto"/>
            </w:tcBorders>
          </w:tcPr>
          <w:p w:rsidR="006819BB" w:rsidRDefault="006819BB" w:rsidP="00BF674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〒</w:t>
            </w:r>
          </w:p>
          <w:p w:rsidR="006819BB" w:rsidRPr="00BF674A" w:rsidRDefault="006819BB" w:rsidP="00BF674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　　　　　　　　　　　　　　　　　　　氏名</w:t>
            </w:r>
          </w:p>
        </w:tc>
      </w:tr>
    </w:tbl>
    <w:p w:rsidR="00BF674A" w:rsidRPr="00BF674A" w:rsidRDefault="006819B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（工事が完了したら名義変更届を提出してください。）</w:t>
      </w:r>
    </w:p>
    <w:sectPr w:rsidR="00BF674A" w:rsidRPr="00BF674A" w:rsidSect="00BF674A">
      <w:pgSz w:w="16838" w:h="11906" w:orient="landscape" w:code="9"/>
      <w:pgMar w:top="1701" w:right="1985" w:bottom="1701" w:left="1701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F9" w:rsidRDefault="00AD5AF9" w:rsidP="0069735B">
      <w:r>
        <w:separator/>
      </w:r>
    </w:p>
  </w:endnote>
  <w:endnote w:type="continuationSeparator" w:id="0">
    <w:p w:rsidR="00AD5AF9" w:rsidRDefault="00AD5AF9" w:rsidP="0069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F9" w:rsidRDefault="00AD5AF9" w:rsidP="0069735B">
      <w:r>
        <w:separator/>
      </w:r>
    </w:p>
  </w:footnote>
  <w:footnote w:type="continuationSeparator" w:id="0">
    <w:p w:rsidR="00AD5AF9" w:rsidRDefault="00AD5AF9" w:rsidP="0069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7D"/>
    <w:rsid w:val="00045563"/>
    <w:rsid w:val="00074786"/>
    <w:rsid w:val="00096A44"/>
    <w:rsid w:val="000A1D7C"/>
    <w:rsid w:val="000B5CA3"/>
    <w:rsid w:val="000F6449"/>
    <w:rsid w:val="000F7852"/>
    <w:rsid w:val="00122066"/>
    <w:rsid w:val="00150018"/>
    <w:rsid w:val="00150A06"/>
    <w:rsid w:val="0016499C"/>
    <w:rsid w:val="00181F86"/>
    <w:rsid w:val="001C75B8"/>
    <w:rsid w:val="001E550E"/>
    <w:rsid w:val="0020089D"/>
    <w:rsid w:val="002043B5"/>
    <w:rsid w:val="0020513D"/>
    <w:rsid w:val="00227CC4"/>
    <w:rsid w:val="0023081E"/>
    <w:rsid w:val="00236B42"/>
    <w:rsid w:val="00241882"/>
    <w:rsid w:val="00274D60"/>
    <w:rsid w:val="002865FF"/>
    <w:rsid w:val="002E460A"/>
    <w:rsid w:val="002F4E65"/>
    <w:rsid w:val="003054DB"/>
    <w:rsid w:val="00310BF9"/>
    <w:rsid w:val="00312D71"/>
    <w:rsid w:val="003207AA"/>
    <w:rsid w:val="003277E7"/>
    <w:rsid w:val="00327A34"/>
    <w:rsid w:val="003318A7"/>
    <w:rsid w:val="00346847"/>
    <w:rsid w:val="003778B1"/>
    <w:rsid w:val="003A410C"/>
    <w:rsid w:val="003B0A75"/>
    <w:rsid w:val="003B19DB"/>
    <w:rsid w:val="003B7F7D"/>
    <w:rsid w:val="003C1E39"/>
    <w:rsid w:val="003C7203"/>
    <w:rsid w:val="003E5AA2"/>
    <w:rsid w:val="003F76AA"/>
    <w:rsid w:val="004036AE"/>
    <w:rsid w:val="00412F1C"/>
    <w:rsid w:val="00452091"/>
    <w:rsid w:val="00467931"/>
    <w:rsid w:val="00474649"/>
    <w:rsid w:val="00477716"/>
    <w:rsid w:val="0049177D"/>
    <w:rsid w:val="004A1EED"/>
    <w:rsid w:val="004A63F3"/>
    <w:rsid w:val="004C2150"/>
    <w:rsid w:val="004D66E7"/>
    <w:rsid w:val="004D7639"/>
    <w:rsid w:val="004F2AFE"/>
    <w:rsid w:val="004F5E15"/>
    <w:rsid w:val="00543349"/>
    <w:rsid w:val="0054767D"/>
    <w:rsid w:val="005741EC"/>
    <w:rsid w:val="00575C0F"/>
    <w:rsid w:val="005C5946"/>
    <w:rsid w:val="005C6818"/>
    <w:rsid w:val="00647C53"/>
    <w:rsid w:val="00650353"/>
    <w:rsid w:val="0065039A"/>
    <w:rsid w:val="006819BB"/>
    <w:rsid w:val="0068639A"/>
    <w:rsid w:val="0069735B"/>
    <w:rsid w:val="006A37B5"/>
    <w:rsid w:val="006B78E6"/>
    <w:rsid w:val="006B7A0B"/>
    <w:rsid w:val="006E273A"/>
    <w:rsid w:val="006F3707"/>
    <w:rsid w:val="006F45C5"/>
    <w:rsid w:val="00700C34"/>
    <w:rsid w:val="00712D45"/>
    <w:rsid w:val="00734C69"/>
    <w:rsid w:val="00735796"/>
    <w:rsid w:val="00751338"/>
    <w:rsid w:val="00763371"/>
    <w:rsid w:val="007D29ED"/>
    <w:rsid w:val="007F0507"/>
    <w:rsid w:val="00834A00"/>
    <w:rsid w:val="00840A5E"/>
    <w:rsid w:val="00844CD9"/>
    <w:rsid w:val="008478E7"/>
    <w:rsid w:val="008536C7"/>
    <w:rsid w:val="00860DEF"/>
    <w:rsid w:val="008618DF"/>
    <w:rsid w:val="00867656"/>
    <w:rsid w:val="0089131E"/>
    <w:rsid w:val="008E759D"/>
    <w:rsid w:val="008F7375"/>
    <w:rsid w:val="00920DC9"/>
    <w:rsid w:val="00956BD7"/>
    <w:rsid w:val="009D227E"/>
    <w:rsid w:val="009F14FB"/>
    <w:rsid w:val="009F4D0E"/>
    <w:rsid w:val="00A04DEA"/>
    <w:rsid w:val="00A457AE"/>
    <w:rsid w:val="00A96431"/>
    <w:rsid w:val="00AB4BED"/>
    <w:rsid w:val="00AC4D69"/>
    <w:rsid w:val="00AC77CC"/>
    <w:rsid w:val="00AD5AF9"/>
    <w:rsid w:val="00AE51F7"/>
    <w:rsid w:val="00AF475B"/>
    <w:rsid w:val="00AF4AC9"/>
    <w:rsid w:val="00B05590"/>
    <w:rsid w:val="00B468B4"/>
    <w:rsid w:val="00B56104"/>
    <w:rsid w:val="00B83E62"/>
    <w:rsid w:val="00BB2AEF"/>
    <w:rsid w:val="00BD7978"/>
    <w:rsid w:val="00BF674A"/>
    <w:rsid w:val="00BF6F80"/>
    <w:rsid w:val="00C04160"/>
    <w:rsid w:val="00C23D48"/>
    <w:rsid w:val="00C46E9B"/>
    <w:rsid w:val="00C51E97"/>
    <w:rsid w:val="00C766C8"/>
    <w:rsid w:val="00C82B0F"/>
    <w:rsid w:val="00CA2024"/>
    <w:rsid w:val="00CA7891"/>
    <w:rsid w:val="00CB66E0"/>
    <w:rsid w:val="00CB7219"/>
    <w:rsid w:val="00CD39AD"/>
    <w:rsid w:val="00CD5759"/>
    <w:rsid w:val="00CF190B"/>
    <w:rsid w:val="00D21C18"/>
    <w:rsid w:val="00D40FE2"/>
    <w:rsid w:val="00D75ACF"/>
    <w:rsid w:val="00D875AA"/>
    <w:rsid w:val="00D9329F"/>
    <w:rsid w:val="00E213E8"/>
    <w:rsid w:val="00E23884"/>
    <w:rsid w:val="00E3105A"/>
    <w:rsid w:val="00E64B1D"/>
    <w:rsid w:val="00E82D27"/>
    <w:rsid w:val="00E838BD"/>
    <w:rsid w:val="00E916AC"/>
    <w:rsid w:val="00E93959"/>
    <w:rsid w:val="00EB31FB"/>
    <w:rsid w:val="00EC2CED"/>
    <w:rsid w:val="00EE04DA"/>
    <w:rsid w:val="00EF3C62"/>
    <w:rsid w:val="00EF5634"/>
    <w:rsid w:val="00F4067F"/>
    <w:rsid w:val="00F42F8C"/>
    <w:rsid w:val="00F64D84"/>
    <w:rsid w:val="00F674F0"/>
    <w:rsid w:val="00F67FFC"/>
    <w:rsid w:val="00FB43EF"/>
    <w:rsid w:val="00FC4F63"/>
    <w:rsid w:val="00FD4852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3432B-8982-49DC-9A21-B7D0D442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697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735B"/>
    <w:rPr>
      <w:kern w:val="2"/>
      <w:sz w:val="21"/>
    </w:rPr>
  </w:style>
  <w:style w:type="paragraph" w:styleId="a8">
    <w:name w:val="footer"/>
    <w:basedOn w:val="a"/>
    <w:link w:val="a9"/>
    <w:rsid w:val="00697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73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x205414\999$\&#22320;&#22495;&#21109;&#29983;&#37096;&#38272;\&#19978;&#19979;&#27700;&#36947;&#20418;\&#27700;&#36947;&#26009;&#37329;\&#28187;&#20813;&#30003;&#35531;&#26360;&#39006;\&#28431;&#27700;&#26009;&#37329;&#12398;&#12362;&#30693;&#12425;&#1237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漏水料金のお知らせ.dot</Template>
  <TotalTime>0</TotalTime>
  <Pages>1</Pages>
  <Words>138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平成16年5月13日</vt:lpstr>
      <vt:lpstr>平成16年5月13日</vt:lpstr>
    </vt:vector>
  </TitlesOfParts>
  <Company>小布施町役場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平成16年5月13日</dc:title>
  <dc:subject/>
  <dc:creator>WS94</dc:creator>
  <cp:keywords/>
  <dc:description/>
  <cp:lastModifiedBy>WS512</cp:lastModifiedBy>
  <cp:revision>2</cp:revision>
  <cp:lastPrinted>2010-03-23T02:59:00Z</cp:lastPrinted>
  <dcterms:created xsi:type="dcterms:W3CDTF">2023-04-27T05:21:00Z</dcterms:created>
  <dcterms:modified xsi:type="dcterms:W3CDTF">2023-04-27T05:21:00Z</dcterms:modified>
</cp:coreProperties>
</file>